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6F" w:rsidRDefault="00B87DE0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DEE2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6E7BF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Α) Επιθυμώ την εγγραφή μου στο Τμήμα 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6E7BF7" w:rsidP="006E7BF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Β) Δεν </w:t>
            </w:r>
            <w:r w:rsidRPr="006E7BF7">
              <w:rPr>
                <w:rFonts w:ascii="Arial" w:hAnsi="Arial" w:cs="Arial"/>
                <w:sz w:val="20"/>
              </w:rPr>
              <w:t>εί</w:t>
            </w:r>
            <w:r>
              <w:rPr>
                <w:rFonts w:ascii="Arial" w:hAnsi="Arial" w:cs="Arial"/>
                <w:sz w:val="20"/>
              </w:rPr>
              <w:t>μ</w:t>
            </w:r>
            <w:r w:rsidRPr="006E7BF7">
              <w:rPr>
                <w:rFonts w:ascii="Arial" w:hAnsi="Arial" w:cs="Arial"/>
                <w:sz w:val="20"/>
              </w:rPr>
              <w:t>αι εγγεγραμμένος σε άλλη Σχολή ή Τμήμα της Τριτοβάθμιας Εκπαίδευσης της Ελλάδας</w:t>
            </w:r>
            <w:r>
              <w:rPr>
                <w:rFonts w:ascii="Arial" w:hAnsi="Arial" w:cs="Arial"/>
                <w:sz w:val="20"/>
              </w:rPr>
              <w:t xml:space="preserve"> ή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6E7BF7" w:rsidP="006E7BF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Γ) Ε</w:t>
            </w:r>
            <w:r w:rsidRPr="006E7BF7">
              <w:rPr>
                <w:rFonts w:ascii="Arial" w:hAnsi="Arial" w:cs="Arial"/>
                <w:sz w:val="20"/>
              </w:rPr>
              <w:t>ίμαι εγγεγραμμένος σε άλλη Σχολή ή Τμήμα της Τριτοβάθμιας Εκπαίδευσης της Ελλάδας</w:t>
            </w:r>
            <w:r>
              <w:rPr>
                <w:rFonts w:ascii="Arial" w:hAnsi="Arial" w:cs="Arial"/>
                <w:sz w:val="20"/>
              </w:rPr>
              <w:t xml:space="preserve"> και συγκεκριμένα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6E7BF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στο Τμήμα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6E7BF7" w:rsidP="006E7BF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από το οπολιο έχω ζητήσει τη διαγραφή μου, την οποία θα προσκομίσω στο νέο Τμήμα επιτυχίας μου, 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6E7BF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προκειμένου να ολοκληρωθεί η εγγραφή μου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711" w:rsidRDefault="00B32711">
      <w:r>
        <w:separator/>
      </w:r>
    </w:p>
  </w:endnote>
  <w:endnote w:type="continuationSeparator" w:id="0">
    <w:p w:rsidR="00B32711" w:rsidRDefault="00B3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711" w:rsidRDefault="00B32711">
      <w:r>
        <w:separator/>
      </w:r>
    </w:p>
  </w:footnote>
  <w:footnote w:type="continuationSeparator" w:id="0">
    <w:p w:rsidR="00B32711" w:rsidRDefault="00B3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B87D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C0761"/>
    <w:rsid w:val="006E7BF7"/>
    <w:rsid w:val="00832A6F"/>
    <w:rsid w:val="00B32711"/>
    <w:rsid w:val="00B87DE0"/>
    <w:rsid w:val="00FF1CB3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463354EE-A127-44C3-8CFB-F95E6ECA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ΠΑΠΑΠΟΣΤΟΛΟΥ ΔΑΝΑΗ</cp:lastModifiedBy>
  <cp:revision>2</cp:revision>
  <cp:lastPrinted>2020-10-13T13:05:00Z</cp:lastPrinted>
  <dcterms:created xsi:type="dcterms:W3CDTF">2020-10-15T09:54:00Z</dcterms:created>
  <dcterms:modified xsi:type="dcterms:W3CDTF">2020-10-15T09:54:00Z</dcterms:modified>
</cp:coreProperties>
</file>